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680FBB" w:rsidRPr="00241826">
        <w:tc>
          <w:tcPr>
            <w:tcW w:w="13238" w:type="dxa"/>
            <w:vAlign w:val="center"/>
          </w:tcPr>
          <w:p w:rsidR="00062B8B" w:rsidRPr="000765FE" w:rsidRDefault="00226551" w:rsidP="00226551">
            <w:pPr>
              <w:pStyle w:val="Title"/>
              <w:jc w:val="left"/>
              <w:rPr>
                <w:sz w:val="40"/>
                <w:szCs w:val="40"/>
                <w:lang w:val="es-MX"/>
              </w:rPr>
            </w:pPr>
            <w:r>
              <w:rPr>
                <w:b w:val="0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49642AF" wp14:editId="038909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170180</wp:posOffset>
                  </wp:positionV>
                  <wp:extent cx="504825" cy="6858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ces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712" w:rsidRPr="00436712">
              <w:rPr>
                <w:sz w:val="36"/>
                <w:szCs w:val="36"/>
                <w:lang w:val="es-MX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caps w:val="0"/>
                <w:color w:val="auto"/>
                <w:sz w:val="36"/>
                <w:szCs w:val="36"/>
                <w:lang w:val="es-MX"/>
              </w:rPr>
              <w:t xml:space="preserve">                                     </w:t>
            </w:r>
            <w:r w:rsidRPr="000765FE">
              <w:rPr>
                <w:rFonts w:ascii="Arial" w:hAnsi="Arial" w:cs="Arial"/>
                <w:bCs w:val="0"/>
                <w:caps w:val="0"/>
                <w:color w:val="auto"/>
                <w:sz w:val="40"/>
                <w:szCs w:val="40"/>
                <w:lang w:val="es-MX"/>
              </w:rPr>
              <w:t>VOCES UNIDAS POR LA VIDA</w:t>
            </w:r>
          </w:p>
          <w:p w:rsidR="006009BE" w:rsidRDefault="00226551" w:rsidP="00226551">
            <w:pPr>
              <w:jc w:val="center"/>
              <w:rPr>
                <w:b/>
                <w:sz w:val="40"/>
                <w:szCs w:val="40"/>
                <w:lang w:val="es-MX"/>
              </w:rPr>
            </w:pPr>
            <w:r w:rsidRPr="00226551">
              <w:rPr>
                <w:b/>
                <w:sz w:val="40"/>
                <w:szCs w:val="40"/>
                <w:lang w:val="es-MX"/>
              </w:rPr>
              <w:t>COMPROMISOS FAMILI</w:t>
            </w:r>
            <w:r>
              <w:rPr>
                <w:b/>
                <w:sz w:val="40"/>
                <w:szCs w:val="40"/>
                <w:lang w:val="es-MX"/>
              </w:rPr>
              <w:t>A</w:t>
            </w:r>
            <w:r w:rsidRPr="00226551">
              <w:rPr>
                <w:b/>
                <w:sz w:val="40"/>
                <w:szCs w:val="40"/>
                <w:lang w:val="es-MX"/>
              </w:rPr>
              <w:t xml:space="preserve"> PROVIDA</w:t>
            </w:r>
          </w:p>
          <w:p w:rsidR="00226551" w:rsidRPr="00226551" w:rsidRDefault="000765FE" w:rsidP="001200EC">
            <w:pPr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 xml:space="preserve">             </w:t>
            </w:r>
            <w:r w:rsidR="00226551" w:rsidRPr="00DE657A">
              <w:rPr>
                <w:b/>
                <w:color w:val="auto"/>
                <w:sz w:val="36"/>
                <w:szCs w:val="36"/>
                <w:lang w:val="es-MX"/>
              </w:rPr>
              <w:t>Actividad:</w:t>
            </w:r>
            <w:r w:rsidRPr="00DE657A">
              <w:rPr>
                <w:b/>
                <w:color w:val="auto"/>
                <w:sz w:val="36"/>
                <w:szCs w:val="36"/>
                <w:lang w:val="es-MX"/>
              </w:rPr>
              <w:t xml:space="preserve"> </w:t>
            </w:r>
            <w:r w:rsidR="001200EC">
              <w:rPr>
                <w:b/>
                <w:sz w:val="36"/>
                <w:szCs w:val="36"/>
                <w:lang w:val="es-MX"/>
              </w:rPr>
              <w:t xml:space="preserve">                                                                </w:t>
            </w:r>
            <w:r w:rsidR="00226551" w:rsidRPr="00226551">
              <w:rPr>
                <w:b/>
                <w:color w:val="auto"/>
                <w:sz w:val="32"/>
                <w:szCs w:val="32"/>
                <w:lang w:val="es-MX"/>
              </w:rPr>
              <w:t>Fecha:</w:t>
            </w:r>
            <w:r w:rsidR="00226551">
              <w:rPr>
                <w:b/>
                <w:color w:val="auto"/>
                <w:sz w:val="32"/>
                <w:szCs w:val="32"/>
                <w:lang w:val="es-MX"/>
              </w:rPr>
              <w:t xml:space="preserve">  </w:t>
            </w:r>
            <w:r w:rsidR="001200EC">
              <w:rPr>
                <w:b/>
                <w:color w:val="auto"/>
                <w:sz w:val="32"/>
                <w:szCs w:val="32"/>
                <w:lang w:val="es-MX"/>
              </w:rPr>
              <w:t xml:space="preserve"> </w:t>
            </w:r>
          </w:p>
        </w:tc>
      </w:tr>
    </w:tbl>
    <w:p w:rsidR="000765FE" w:rsidRDefault="00226551" w:rsidP="007C0DFE">
      <w:pPr>
        <w:pStyle w:val="NoSpacing"/>
        <w:spacing w:before="0"/>
        <w:rPr>
          <w:b/>
          <w:color w:val="auto"/>
          <w:sz w:val="24"/>
          <w:szCs w:val="24"/>
          <w:lang w:val="es-MX"/>
        </w:rPr>
      </w:pPr>
      <w:r>
        <w:rPr>
          <w:b/>
          <w:color w:val="auto"/>
          <w:sz w:val="24"/>
          <w:szCs w:val="24"/>
          <w:lang w:val="es-MX"/>
        </w:rPr>
        <w:t xml:space="preserve">   </w:t>
      </w:r>
      <w:r w:rsidR="000765FE">
        <w:rPr>
          <w:b/>
          <w:color w:val="auto"/>
          <w:sz w:val="24"/>
          <w:szCs w:val="24"/>
          <w:lang w:val="es-MX"/>
        </w:rPr>
        <w:t xml:space="preserve"> </w:t>
      </w:r>
    </w:p>
    <w:p w:rsidR="00680FBB" w:rsidRPr="007C0DFE" w:rsidRDefault="000765FE" w:rsidP="007C0DFE">
      <w:pPr>
        <w:pStyle w:val="NoSpacing"/>
        <w:spacing w:before="0"/>
        <w:rPr>
          <w:b/>
          <w:sz w:val="24"/>
          <w:szCs w:val="24"/>
          <w:lang w:val="es-MX"/>
        </w:rPr>
      </w:pPr>
      <w:r>
        <w:rPr>
          <w:b/>
          <w:color w:val="auto"/>
          <w:sz w:val="24"/>
          <w:szCs w:val="24"/>
          <w:lang w:val="es-MX"/>
        </w:rPr>
        <w:t>Coordinador  Mesa de Informaci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>ón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>:  _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>________________________                    Reportar Registros a:</w:t>
      </w:r>
      <w:r w:rsidR="00834DA3">
        <w:rPr>
          <w:b/>
          <w:sz w:val="24"/>
          <w:szCs w:val="24"/>
          <w:lang w:val="es-MX"/>
        </w:rPr>
        <w:tab/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578"/>
        <w:gridCol w:w="2017"/>
        <w:gridCol w:w="316"/>
        <w:gridCol w:w="978"/>
        <w:gridCol w:w="522"/>
        <w:gridCol w:w="771"/>
        <w:gridCol w:w="731"/>
        <w:gridCol w:w="1470"/>
        <w:gridCol w:w="1077"/>
        <w:gridCol w:w="1444"/>
        <w:gridCol w:w="1468"/>
        <w:gridCol w:w="276"/>
        <w:gridCol w:w="1744"/>
      </w:tblGrid>
      <w:tr w:rsidR="00B34A99" w:rsidTr="00B61838">
        <w:trPr>
          <w:tblHeader/>
        </w:trPr>
        <w:tc>
          <w:tcPr>
            <w:tcW w:w="216" w:type="pct"/>
            <w:vAlign w:val="bottom"/>
          </w:tcPr>
          <w:p w:rsidR="00680FBB" w:rsidRDefault="00680FBB" w:rsidP="007C0DFE">
            <w:pPr>
              <w:pStyle w:val="TableHead"/>
              <w:spacing w:after="0"/>
              <w:rPr>
                <w:lang w:val="es-MX"/>
              </w:rPr>
            </w:pPr>
          </w:p>
          <w:p w:rsidR="003B31D7" w:rsidRPr="00436712" w:rsidRDefault="003B31D7" w:rsidP="007C0DFE">
            <w:pPr>
              <w:pStyle w:val="TableHead"/>
              <w:spacing w:after="0"/>
              <w:rPr>
                <w:lang w:val="es-MX"/>
              </w:rPr>
            </w:pPr>
          </w:p>
        </w:tc>
        <w:tc>
          <w:tcPr>
            <w:tcW w:w="871" w:type="pct"/>
            <w:gridSpan w:val="2"/>
            <w:vAlign w:val="bottom"/>
          </w:tcPr>
          <w:p w:rsidR="00680FBB" w:rsidRPr="00121E32" w:rsidRDefault="00226551" w:rsidP="00226551">
            <w:pPr>
              <w:pStyle w:val="TableHead"/>
              <w:spacing w:after="0"/>
              <w:ind w:right="-234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NOMBRE </w:t>
            </w:r>
            <w:r w:rsidR="00B61838" w:rsidRPr="00121E32">
              <w:rPr>
                <w:b/>
                <w:sz w:val="24"/>
                <w:szCs w:val="24"/>
                <w:lang w:val="es-MX"/>
              </w:rPr>
              <w:t>COMPLEto</w:t>
            </w:r>
          </w:p>
        </w:tc>
        <w:tc>
          <w:tcPr>
            <w:tcW w:w="560" w:type="pct"/>
            <w:gridSpan w:val="2"/>
            <w:vAlign w:val="bottom"/>
          </w:tcPr>
          <w:p w:rsidR="00680FBB" w:rsidRPr="00121E32" w:rsidRDefault="00680FBB" w:rsidP="007C0DFE">
            <w:pPr>
              <w:pStyle w:val="TableHead"/>
              <w:spacing w:after="0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1" w:type="pct"/>
            <w:gridSpan w:val="2"/>
            <w:vAlign w:val="bottom"/>
          </w:tcPr>
          <w:p w:rsidR="00680FBB" w:rsidRPr="00121E32" w:rsidRDefault="0037033D" w:rsidP="007C0DFE">
            <w:pPr>
              <w:pStyle w:val="TableHead"/>
              <w:spacing w:after="0"/>
              <w:rPr>
                <w:b/>
                <w:sz w:val="24"/>
                <w:szCs w:val="24"/>
                <w:lang w:val="es-MX"/>
              </w:rPr>
            </w:pPr>
            <w:r w:rsidRPr="00121E32">
              <w:rPr>
                <w:b/>
                <w:sz w:val="24"/>
                <w:szCs w:val="24"/>
                <w:lang w:val="es-MX"/>
              </w:rPr>
              <w:t>TELEFONO</w:t>
            </w:r>
            <w:r w:rsidR="00226551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121E32">
              <w:rPr>
                <w:b/>
                <w:sz w:val="24"/>
                <w:szCs w:val="24"/>
                <w:lang w:val="es-MX"/>
              </w:rPr>
              <w:t xml:space="preserve">          </w:t>
            </w:r>
          </w:p>
        </w:tc>
        <w:tc>
          <w:tcPr>
            <w:tcW w:w="951" w:type="pct"/>
            <w:gridSpan w:val="2"/>
            <w:vAlign w:val="bottom"/>
          </w:tcPr>
          <w:p w:rsidR="00680FBB" w:rsidRPr="00121E32" w:rsidRDefault="0037033D" w:rsidP="007C0DFE">
            <w:pPr>
              <w:pStyle w:val="TableHead"/>
              <w:spacing w:after="0"/>
              <w:rPr>
                <w:b/>
                <w:sz w:val="24"/>
                <w:szCs w:val="24"/>
                <w:lang w:val="es-MX"/>
              </w:rPr>
            </w:pPr>
            <w:r w:rsidRPr="00121E32">
              <w:rPr>
                <w:b/>
                <w:sz w:val="24"/>
                <w:szCs w:val="24"/>
                <w:lang w:val="es-MX"/>
              </w:rPr>
              <w:t xml:space="preserve">    </w:t>
            </w:r>
            <w:r w:rsidR="00226551">
              <w:rPr>
                <w:b/>
                <w:sz w:val="24"/>
                <w:szCs w:val="24"/>
                <w:lang w:val="es-MX"/>
              </w:rPr>
              <w:t>PARROQUIA</w:t>
            </w:r>
          </w:p>
        </w:tc>
        <w:tc>
          <w:tcPr>
            <w:tcW w:w="1087" w:type="pct"/>
            <w:gridSpan w:val="2"/>
            <w:vAlign w:val="bottom"/>
          </w:tcPr>
          <w:p w:rsidR="00680FBB" w:rsidRPr="0037033D" w:rsidRDefault="00226551" w:rsidP="00121E32">
            <w:pPr>
              <w:pStyle w:val="TableHead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</w:t>
            </w:r>
          </w:p>
        </w:tc>
        <w:tc>
          <w:tcPr>
            <w:tcW w:w="754" w:type="pct"/>
            <w:gridSpan w:val="2"/>
            <w:vAlign w:val="bottom"/>
          </w:tcPr>
          <w:p w:rsidR="00B61838" w:rsidRDefault="00B61838" w:rsidP="007C0DFE">
            <w:pPr>
              <w:pStyle w:val="TableHead"/>
              <w:spacing w:after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33734" w:rsidRPr="0037033D" w:rsidRDefault="000765FE" w:rsidP="007C0DFE">
            <w:pPr>
              <w:pStyle w:val="TableHead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B34A99" w:rsidP="00433734">
            <w:pPr>
              <w:pStyle w:val="RowHead"/>
              <w:numPr>
                <w:ilvl w:val="0"/>
                <w:numId w:val="0"/>
              </w:numPr>
              <w:ind w:firstLine="144"/>
            </w:pPr>
            <w: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B34A99" w:rsidP="00433734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B34A99" w:rsidP="00433734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3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B34A99" w:rsidP="00433734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4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B34A99" w:rsidP="00433734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5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B34A99" w:rsidP="00433734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6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B34A99" w:rsidP="00433734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B34A99" w:rsidP="00226551">
            <w:pPr>
              <w:pStyle w:val="RowHead"/>
              <w:numPr>
                <w:ilvl w:val="0"/>
                <w:numId w:val="0"/>
              </w:numPr>
              <w:ind w:firstLine="144"/>
            </w:pPr>
            <w:r>
              <w:t>8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B34A99" w:rsidP="00433734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9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DE657A" w:rsidP="00433734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1</w:t>
            </w:r>
            <w:r w:rsidR="00B34A99">
              <w:t>0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B61838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DE657A" w:rsidP="00433734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1</w:t>
            </w:r>
            <w:r w:rsidR="00B34A99"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56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Default="00680FBB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680FBB" w:rsidRPr="0037033D" w:rsidRDefault="00680FBB">
            <w:pPr>
              <w:rPr>
                <w:b/>
              </w:rPr>
            </w:pPr>
          </w:p>
        </w:tc>
      </w:tr>
      <w:tr w:rsidR="00B34A99" w:rsidTr="00226551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DE657A" w:rsidP="00CD5A6F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1</w:t>
            </w:r>
            <w:r w:rsidR="00B34A99">
              <w:t>2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</w:tr>
      <w:tr w:rsidR="00226551" w:rsidTr="00226551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DE657A" w:rsidP="00CD5A6F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1</w:t>
            </w:r>
            <w:r w:rsidR="00B34A99">
              <w:t>3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</w:tr>
      <w:tr w:rsidR="00226551" w:rsidTr="00226551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DE657A" w:rsidP="00226551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1</w:t>
            </w:r>
            <w:r w:rsidR="00B34A99">
              <w:t>4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</w:tr>
      <w:tr w:rsidR="00226551" w:rsidTr="00226551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DE657A" w:rsidP="00226551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1</w:t>
            </w:r>
            <w:r w:rsidR="00B34A99">
              <w:t>5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Default="00226551" w:rsidP="00CD5A6F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226551" w:rsidRPr="0037033D" w:rsidRDefault="00226551" w:rsidP="00CD5A6F">
            <w:pPr>
              <w:rPr>
                <w:b/>
              </w:rPr>
            </w:pPr>
          </w:p>
        </w:tc>
      </w:tr>
    </w:tbl>
    <w:p w:rsidR="008630E7" w:rsidRDefault="000765FE" w:rsidP="00226551">
      <w:pPr>
        <w:spacing w:before="0" w:after="0"/>
      </w:pPr>
      <w:r>
        <w:t xml:space="preserve">    </w:t>
      </w:r>
    </w:p>
    <w:p w:rsidR="00226551" w:rsidRDefault="008630E7" w:rsidP="003B31D7">
      <w:pPr>
        <w:spacing w:before="0" w:after="0"/>
      </w:pPr>
      <w:r>
        <w:t xml:space="preserve">     </w:t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145"/>
        <w:gridCol w:w="4312"/>
        <w:gridCol w:w="1457"/>
        <w:gridCol w:w="2547"/>
        <w:gridCol w:w="4920"/>
        <w:gridCol w:w="11"/>
      </w:tblGrid>
      <w:tr w:rsidR="00680FBB" w:rsidTr="000765FE">
        <w:trPr>
          <w:gridBefore w:val="1"/>
          <w:wBefore w:w="54" w:type="pct"/>
          <w:trHeight w:val="360"/>
        </w:trPr>
        <w:tc>
          <w:tcPr>
            <w:tcW w:w="1610" w:type="pct"/>
            <w:vAlign w:val="bottom"/>
          </w:tcPr>
          <w:p w:rsidR="00226551" w:rsidRDefault="00226551" w:rsidP="003B31D7">
            <w:pPr>
              <w:pStyle w:val="TableHead"/>
              <w:spacing w:after="0"/>
            </w:pPr>
          </w:p>
          <w:p w:rsidR="00680FBB" w:rsidRDefault="000765FE" w:rsidP="003B31D7">
            <w:pPr>
              <w:pStyle w:val="TableHead"/>
              <w:spacing w:after="0"/>
            </w:pPr>
            <w:r>
              <w:t>Organiza:</w:t>
            </w:r>
          </w:p>
        </w:tc>
        <w:tc>
          <w:tcPr>
            <w:tcW w:w="544" w:type="pct"/>
            <w:vAlign w:val="bottom"/>
          </w:tcPr>
          <w:p w:rsidR="00680FBB" w:rsidRDefault="0053177A" w:rsidP="003B31D7">
            <w:pPr>
              <w:pStyle w:val="TableHead"/>
              <w:spacing w:after="0"/>
            </w:pPr>
            <w:r>
              <w:t>Time</w:t>
            </w:r>
          </w:p>
        </w:tc>
        <w:tc>
          <w:tcPr>
            <w:tcW w:w="951" w:type="pct"/>
            <w:vAlign w:val="bottom"/>
          </w:tcPr>
          <w:p w:rsidR="00680FBB" w:rsidRDefault="0053177A" w:rsidP="003B31D7">
            <w:pPr>
              <w:pStyle w:val="TableHead"/>
              <w:spacing w:after="0"/>
            </w:pPr>
            <w:r>
              <w:t>Event Date</w:t>
            </w:r>
          </w:p>
        </w:tc>
        <w:tc>
          <w:tcPr>
            <w:tcW w:w="1841" w:type="pct"/>
            <w:gridSpan w:val="2"/>
            <w:vAlign w:val="bottom"/>
          </w:tcPr>
          <w:p w:rsidR="00680FBB" w:rsidRDefault="0053177A" w:rsidP="003B31D7">
            <w:pPr>
              <w:pStyle w:val="TableHead"/>
              <w:spacing w:after="0"/>
            </w:pPr>
            <w:r>
              <w:t>Location</w:t>
            </w:r>
          </w:p>
        </w:tc>
      </w:tr>
      <w:tr w:rsidR="00680FBB" w:rsidRPr="00436712" w:rsidTr="000765FE">
        <w:trPr>
          <w:gridBefore w:val="1"/>
          <w:wBefore w:w="54" w:type="pct"/>
        </w:trPr>
        <w:tc>
          <w:tcPr>
            <w:tcW w:w="1610" w:type="pct"/>
          </w:tcPr>
          <w:p w:rsidR="00680FBB" w:rsidRPr="00C07169" w:rsidRDefault="000765FE" w:rsidP="0037033D">
            <w:pPr>
              <w:pStyle w:val="Footer"/>
              <w:rPr>
                <w:lang w:val="es-MX"/>
              </w:rPr>
            </w:pPr>
            <w:r>
              <w:rPr>
                <w:lang w:val="es-MX"/>
              </w:rPr>
              <w:t>DIOCESIS CATOLICA DE PHOENIX</w:t>
            </w:r>
          </w:p>
        </w:tc>
        <w:tc>
          <w:tcPr>
            <w:tcW w:w="544" w:type="pct"/>
          </w:tcPr>
          <w:p w:rsidR="00680FBB" w:rsidRPr="00C07169" w:rsidRDefault="00226551" w:rsidP="0037033D">
            <w:pPr>
              <w:pStyle w:val="Footer"/>
            </w:pPr>
            <w:r>
              <w:t>9:00 am</w:t>
            </w:r>
            <w:r w:rsidR="0037033D" w:rsidRPr="00C07169">
              <w:t xml:space="preserve"> </w:t>
            </w:r>
            <w:r w:rsidR="000765FE">
              <w:t>3:00 pm</w:t>
            </w:r>
            <w:r w:rsidR="0037033D" w:rsidRPr="00C07169">
              <w:t xml:space="preserve">     </w:t>
            </w:r>
            <w:r w:rsidR="00436712">
              <w:t xml:space="preserve">     </w:t>
            </w:r>
            <w:r w:rsidR="0037033D" w:rsidRPr="00C07169">
              <w:t xml:space="preserve">     </w:t>
            </w:r>
          </w:p>
        </w:tc>
        <w:tc>
          <w:tcPr>
            <w:tcW w:w="951" w:type="pct"/>
          </w:tcPr>
          <w:p w:rsidR="00680FBB" w:rsidRPr="00C07169" w:rsidRDefault="000765FE" w:rsidP="0037033D">
            <w:pPr>
              <w:pStyle w:val="Footer"/>
            </w:pPr>
            <w:r>
              <w:t>Domingo 11/</w:t>
            </w:r>
            <w:proofErr w:type="spellStart"/>
            <w:r>
              <w:t>Ene</w:t>
            </w:r>
            <w:proofErr w:type="spellEnd"/>
            <w:r>
              <w:t>/</w:t>
            </w:r>
            <w:r w:rsidR="00226551">
              <w:t>15</w:t>
            </w:r>
          </w:p>
        </w:tc>
        <w:tc>
          <w:tcPr>
            <w:tcW w:w="1841" w:type="pct"/>
            <w:gridSpan w:val="2"/>
          </w:tcPr>
          <w:p w:rsidR="00680FBB" w:rsidRDefault="00226551" w:rsidP="0037033D">
            <w:pPr>
              <w:pStyle w:val="Footer"/>
            </w:pPr>
            <w:r>
              <w:t>Xavier College Preparatory</w:t>
            </w:r>
          </w:p>
          <w:p w:rsidR="00436712" w:rsidRPr="00436712" w:rsidRDefault="00226551" w:rsidP="0037033D">
            <w:pPr>
              <w:pStyle w:val="Footer"/>
            </w:pPr>
            <w:r>
              <w:t xml:space="preserve">Phoenix, </w:t>
            </w:r>
            <w:proofErr w:type="spellStart"/>
            <w:r>
              <w:t>Az</w:t>
            </w:r>
            <w:proofErr w:type="spellEnd"/>
          </w:p>
        </w:tc>
      </w:tr>
      <w:tr w:rsidR="000765FE" w:rsidRPr="00241826" w:rsidTr="000765FE">
        <w:tblPrEx>
          <w:tblBorders>
            <w:top w:val="thinThickLargeGap" w:sz="8" w:space="0" w:color="CEC3B7" w:themeColor="text2" w:themeTint="66"/>
            <w:bottom w:val="thickThinLargeGap" w:sz="8" w:space="0" w:color="CEC3B7" w:themeColor="text2" w:themeTint="66"/>
          </w:tblBorders>
          <w:tblCellMar>
            <w:right w:w="0" w:type="dxa"/>
          </w:tblCellMar>
        </w:tblPrEx>
        <w:trPr>
          <w:gridAfter w:val="1"/>
          <w:wAfter w:w="4" w:type="pct"/>
        </w:trPr>
        <w:tc>
          <w:tcPr>
            <w:tcW w:w="4996" w:type="pct"/>
            <w:gridSpan w:val="5"/>
            <w:vAlign w:val="center"/>
          </w:tcPr>
          <w:p w:rsidR="000765FE" w:rsidRPr="000765FE" w:rsidRDefault="000765FE" w:rsidP="00CD5A6F">
            <w:pPr>
              <w:pStyle w:val="Title"/>
              <w:jc w:val="left"/>
              <w:rPr>
                <w:sz w:val="40"/>
                <w:szCs w:val="40"/>
                <w:lang w:val="es-MX"/>
              </w:rPr>
            </w:pPr>
            <w:r>
              <w:rPr>
                <w:b w:val="0"/>
                <w:noProof/>
                <w:lang w:eastAsia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E752241" wp14:editId="0EAFC6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170180</wp:posOffset>
                  </wp:positionV>
                  <wp:extent cx="504825" cy="685800"/>
                  <wp:effectExtent l="0" t="0" r="0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ces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1826">
              <w:rPr>
                <w:sz w:val="36"/>
                <w:szCs w:val="36"/>
                <w:lang w:val="es-MX"/>
              </w:rPr>
              <w:t xml:space="preserve">  </w:t>
            </w:r>
            <w:r w:rsidRPr="00241826">
              <w:rPr>
                <w:rFonts w:ascii="Arial" w:hAnsi="Arial" w:cs="Arial"/>
                <w:b w:val="0"/>
                <w:bCs w:val="0"/>
                <w:caps w:val="0"/>
                <w:color w:val="auto"/>
                <w:sz w:val="36"/>
                <w:szCs w:val="36"/>
                <w:lang w:val="es-MX"/>
              </w:rPr>
              <w:t xml:space="preserve">                                     </w:t>
            </w:r>
            <w:r w:rsidRPr="000765FE">
              <w:rPr>
                <w:rFonts w:ascii="Arial" w:hAnsi="Arial" w:cs="Arial"/>
                <w:bCs w:val="0"/>
                <w:caps w:val="0"/>
                <w:color w:val="auto"/>
                <w:sz w:val="40"/>
                <w:szCs w:val="40"/>
                <w:lang w:val="es-MX"/>
              </w:rPr>
              <w:t>VOCES UNIDAS POR LA VIDA</w:t>
            </w:r>
          </w:p>
          <w:p w:rsidR="000765FE" w:rsidRDefault="000765FE" w:rsidP="00CD5A6F">
            <w:pPr>
              <w:jc w:val="center"/>
              <w:rPr>
                <w:b/>
                <w:sz w:val="40"/>
                <w:szCs w:val="40"/>
                <w:lang w:val="es-MX"/>
              </w:rPr>
            </w:pPr>
            <w:r w:rsidRPr="00226551">
              <w:rPr>
                <w:b/>
                <w:sz w:val="40"/>
                <w:szCs w:val="40"/>
                <w:lang w:val="es-MX"/>
              </w:rPr>
              <w:t>COMPROMISOS FAMILI</w:t>
            </w:r>
            <w:r>
              <w:rPr>
                <w:b/>
                <w:sz w:val="40"/>
                <w:szCs w:val="40"/>
                <w:lang w:val="es-MX"/>
              </w:rPr>
              <w:t>A</w:t>
            </w:r>
            <w:r w:rsidRPr="00226551">
              <w:rPr>
                <w:b/>
                <w:sz w:val="40"/>
                <w:szCs w:val="40"/>
                <w:lang w:val="es-MX"/>
              </w:rPr>
              <w:t xml:space="preserve"> PROVIDA</w:t>
            </w:r>
          </w:p>
          <w:p w:rsidR="000765FE" w:rsidRPr="00226551" w:rsidRDefault="000765FE" w:rsidP="00CD5A6F">
            <w:pPr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 xml:space="preserve">             </w:t>
            </w:r>
            <w:r w:rsidRPr="000765FE">
              <w:rPr>
                <w:b/>
                <w:sz w:val="36"/>
                <w:szCs w:val="36"/>
                <w:lang w:val="es-MX"/>
              </w:rPr>
              <w:t xml:space="preserve">Actividad: VIDA FEST /  Fiesta de Reyes                    </w:t>
            </w:r>
            <w:r w:rsidRPr="00226551">
              <w:rPr>
                <w:b/>
                <w:color w:val="auto"/>
                <w:sz w:val="32"/>
                <w:szCs w:val="32"/>
                <w:lang w:val="es-MX"/>
              </w:rPr>
              <w:t>Fecha:</w:t>
            </w:r>
            <w:r>
              <w:rPr>
                <w:b/>
                <w:color w:val="auto"/>
                <w:sz w:val="32"/>
                <w:szCs w:val="32"/>
                <w:lang w:val="es-MX"/>
              </w:rPr>
              <w:t xml:space="preserve">  Enero 11, 2015</w:t>
            </w:r>
          </w:p>
        </w:tc>
      </w:tr>
    </w:tbl>
    <w:p w:rsidR="000765FE" w:rsidRDefault="000765FE" w:rsidP="000765FE">
      <w:pPr>
        <w:pStyle w:val="NoSpacing"/>
        <w:spacing w:before="0"/>
        <w:rPr>
          <w:b/>
          <w:color w:val="auto"/>
          <w:sz w:val="24"/>
          <w:szCs w:val="24"/>
          <w:lang w:val="es-MX"/>
        </w:rPr>
      </w:pPr>
      <w:r>
        <w:rPr>
          <w:b/>
          <w:color w:val="auto"/>
          <w:sz w:val="24"/>
          <w:szCs w:val="24"/>
          <w:lang w:val="es-MX"/>
        </w:rPr>
        <w:t xml:space="preserve">    </w:t>
      </w:r>
    </w:p>
    <w:p w:rsidR="000765FE" w:rsidRDefault="000765FE" w:rsidP="000765FE">
      <w:pPr>
        <w:pStyle w:val="NoSpacing"/>
        <w:spacing w:before="0"/>
        <w:rPr>
          <w:b/>
          <w:sz w:val="24"/>
          <w:szCs w:val="24"/>
          <w:lang w:val="es-MX"/>
        </w:rPr>
      </w:pPr>
      <w:r>
        <w:rPr>
          <w:b/>
          <w:color w:val="auto"/>
          <w:sz w:val="24"/>
          <w:szCs w:val="24"/>
          <w:lang w:val="es-MX"/>
        </w:rPr>
        <w:t>Coordinador  Mesa de Informaci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>ón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>:  _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 xml:space="preserve">________________________                    Reportar Registros a: </w:t>
      </w:r>
      <w:r w:rsidRPr="000765FE">
        <w:rPr>
          <w:rFonts w:ascii="Times New Roman" w:hAnsi="Times New Roman" w:cs="Times New Roman"/>
          <w:color w:val="auto"/>
          <w:sz w:val="24"/>
          <w:szCs w:val="24"/>
          <w:u w:val="single"/>
          <w:lang w:val="es-MX"/>
        </w:rPr>
        <w:t>Rossy Villegas</w:t>
      </w:r>
      <w:r>
        <w:rPr>
          <w:b/>
          <w:color w:val="auto"/>
          <w:sz w:val="24"/>
          <w:szCs w:val="24"/>
          <w:lang w:val="es-MX"/>
        </w:rPr>
        <w:t xml:space="preserve">       </w:t>
      </w:r>
      <w:r>
        <w:rPr>
          <w:b/>
          <w:sz w:val="24"/>
          <w:szCs w:val="24"/>
          <w:lang w:val="es-MX"/>
        </w:rPr>
        <w:t xml:space="preserve">       </w:t>
      </w:r>
      <w:r>
        <w:rPr>
          <w:b/>
          <w:sz w:val="24"/>
          <w:szCs w:val="24"/>
          <w:lang w:val="es-MX"/>
        </w:rPr>
        <w:tab/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144"/>
        <w:gridCol w:w="433"/>
        <w:gridCol w:w="2017"/>
        <w:gridCol w:w="316"/>
        <w:gridCol w:w="978"/>
        <w:gridCol w:w="522"/>
        <w:gridCol w:w="46"/>
        <w:gridCol w:w="726"/>
        <w:gridCol w:w="731"/>
        <w:gridCol w:w="1470"/>
        <w:gridCol w:w="1077"/>
        <w:gridCol w:w="1444"/>
        <w:gridCol w:w="1468"/>
        <w:gridCol w:w="276"/>
        <w:gridCol w:w="1744"/>
      </w:tblGrid>
      <w:tr w:rsidR="00DE657A" w:rsidTr="00BE7C62">
        <w:trPr>
          <w:tblHeader/>
        </w:trPr>
        <w:tc>
          <w:tcPr>
            <w:tcW w:w="216" w:type="pct"/>
            <w:gridSpan w:val="2"/>
            <w:vAlign w:val="bottom"/>
          </w:tcPr>
          <w:p w:rsidR="003B6C22" w:rsidRDefault="003B6C22" w:rsidP="00BE7C62">
            <w:pPr>
              <w:pStyle w:val="TableHead"/>
              <w:spacing w:after="0"/>
              <w:rPr>
                <w:lang w:val="es-MX"/>
              </w:rPr>
            </w:pPr>
          </w:p>
          <w:p w:rsidR="003B6C22" w:rsidRPr="00436712" w:rsidRDefault="003B6C22" w:rsidP="00BE7C62">
            <w:pPr>
              <w:pStyle w:val="TableHead"/>
              <w:spacing w:after="0"/>
              <w:rPr>
                <w:lang w:val="es-MX"/>
              </w:rPr>
            </w:pPr>
          </w:p>
        </w:tc>
        <w:tc>
          <w:tcPr>
            <w:tcW w:w="871" w:type="pct"/>
            <w:gridSpan w:val="2"/>
            <w:vAlign w:val="bottom"/>
          </w:tcPr>
          <w:p w:rsidR="003B6C22" w:rsidRPr="00121E32" w:rsidRDefault="003B6C22" w:rsidP="00BE7C62">
            <w:pPr>
              <w:pStyle w:val="TableHead"/>
              <w:spacing w:after="0"/>
              <w:ind w:right="-234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NOMBRE </w:t>
            </w:r>
            <w:r w:rsidRPr="00121E32">
              <w:rPr>
                <w:b/>
                <w:sz w:val="24"/>
                <w:szCs w:val="24"/>
                <w:lang w:val="es-MX"/>
              </w:rPr>
              <w:t>COMPLEto</w:t>
            </w:r>
          </w:p>
        </w:tc>
        <w:tc>
          <w:tcPr>
            <w:tcW w:w="560" w:type="pct"/>
            <w:gridSpan w:val="2"/>
            <w:vAlign w:val="bottom"/>
          </w:tcPr>
          <w:p w:rsidR="003B6C22" w:rsidRPr="00121E32" w:rsidRDefault="003B6C22" w:rsidP="00BE7C62">
            <w:pPr>
              <w:pStyle w:val="TableHead"/>
              <w:spacing w:after="0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3B6C22" w:rsidRPr="00121E32" w:rsidRDefault="003B6C22" w:rsidP="00BE7C62">
            <w:pPr>
              <w:pStyle w:val="TableHead"/>
              <w:spacing w:after="0"/>
              <w:rPr>
                <w:b/>
                <w:sz w:val="24"/>
                <w:szCs w:val="24"/>
                <w:lang w:val="es-MX"/>
              </w:rPr>
            </w:pPr>
            <w:r w:rsidRPr="00121E32">
              <w:rPr>
                <w:b/>
                <w:sz w:val="24"/>
                <w:szCs w:val="24"/>
                <w:lang w:val="es-MX"/>
              </w:rPr>
              <w:t>TELEFONO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Pr="00121E32">
              <w:rPr>
                <w:b/>
                <w:sz w:val="24"/>
                <w:szCs w:val="24"/>
                <w:lang w:val="es-MX"/>
              </w:rPr>
              <w:t xml:space="preserve">          </w:t>
            </w:r>
          </w:p>
        </w:tc>
        <w:tc>
          <w:tcPr>
            <w:tcW w:w="951" w:type="pct"/>
            <w:gridSpan w:val="2"/>
            <w:vAlign w:val="bottom"/>
          </w:tcPr>
          <w:p w:rsidR="003B6C22" w:rsidRPr="00121E32" w:rsidRDefault="003B6C22" w:rsidP="00BE7C62">
            <w:pPr>
              <w:pStyle w:val="TableHead"/>
              <w:spacing w:after="0"/>
              <w:rPr>
                <w:b/>
                <w:sz w:val="24"/>
                <w:szCs w:val="24"/>
                <w:lang w:val="es-MX"/>
              </w:rPr>
            </w:pPr>
            <w:r w:rsidRPr="00121E32">
              <w:rPr>
                <w:b/>
                <w:sz w:val="24"/>
                <w:szCs w:val="24"/>
                <w:lang w:val="es-MX"/>
              </w:rPr>
              <w:t xml:space="preserve">    </w:t>
            </w:r>
            <w:r>
              <w:rPr>
                <w:b/>
                <w:sz w:val="24"/>
                <w:szCs w:val="24"/>
                <w:lang w:val="es-MX"/>
              </w:rPr>
              <w:t>PARROQUIA</w:t>
            </w:r>
          </w:p>
        </w:tc>
        <w:tc>
          <w:tcPr>
            <w:tcW w:w="1087" w:type="pct"/>
            <w:gridSpan w:val="2"/>
            <w:vAlign w:val="bottom"/>
          </w:tcPr>
          <w:p w:rsidR="003B6C22" w:rsidRPr="0037033D" w:rsidRDefault="003B6C22" w:rsidP="00BE7C62">
            <w:pPr>
              <w:pStyle w:val="TableHead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</w:t>
            </w:r>
          </w:p>
        </w:tc>
        <w:tc>
          <w:tcPr>
            <w:tcW w:w="754" w:type="pct"/>
            <w:gridSpan w:val="2"/>
            <w:vAlign w:val="bottom"/>
          </w:tcPr>
          <w:p w:rsidR="003B6C22" w:rsidRDefault="003B6C22" w:rsidP="00BE7C62">
            <w:pPr>
              <w:pStyle w:val="TableHead"/>
              <w:spacing w:after="0"/>
              <w:rPr>
                <w:b/>
                <w:sz w:val="24"/>
                <w:szCs w:val="24"/>
              </w:rPr>
            </w:pPr>
          </w:p>
          <w:p w:rsidR="003B6C22" w:rsidRPr="0037033D" w:rsidRDefault="003B6C22" w:rsidP="00BE7C62">
            <w:pPr>
              <w:pStyle w:val="TableHead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DE657A">
            <w:pPr>
              <w:pStyle w:val="RowHead"/>
              <w:numPr>
                <w:ilvl w:val="0"/>
                <w:numId w:val="0"/>
              </w:numPr>
            </w:pPr>
            <w:r>
              <w:t xml:space="preserve">  </w:t>
            </w:r>
            <w:r w:rsidR="003B6C22">
              <w:t>1</w:t>
            </w:r>
            <w:r>
              <w:t>6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17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18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19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20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21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22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firstLine="144"/>
            </w:pPr>
            <w:r>
              <w:t>23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24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25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26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27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483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Default="003B6C22" w:rsidP="00BE7C62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3B6C22" w:rsidRPr="0037033D" w:rsidRDefault="003B6C22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28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29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30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rPr>
          <w:gridBefore w:val="1"/>
          <w:wBefore w:w="54" w:type="pct"/>
          <w:trHeight w:val="360"/>
        </w:trPr>
        <w:tc>
          <w:tcPr>
            <w:tcW w:w="1610" w:type="pct"/>
            <w:gridSpan w:val="6"/>
            <w:vAlign w:val="bottom"/>
          </w:tcPr>
          <w:p w:rsidR="00DE657A" w:rsidRDefault="00DE657A" w:rsidP="00BE7C62">
            <w:pPr>
              <w:pStyle w:val="TableHead"/>
              <w:spacing w:after="0"/>
            </w:pPr>
          </w:p>
          <w:p w:rsidR="00DE657A" w:rsidRDefault="00DE657A" w:rsidP="00BE7C62">
            <w:pPr>
              <w:pStyle w:val="TableHead"/>
              <w:spacing w:after="0"/>
            </w:pPr>
          </w:p>
          <w:p w:rsidR="00DE657A" w:rsidRDefault="00DE657A" w:rsidP="00BE7C62">
            <w:pPr>
              <w:pStyle w:val="TableHead"/>
              <w:spacing w:after="0"/>
            </w:pPr>
            <w:r>
              <w:t>Organiza:</w:t>
            </w:r>
          </w:p>
        </w:tc>
        <w:tc>
          <w:tcPr>
            <w:tcW w:w="544" w:type="pct"/>
            <w:gridSpan w:val="2"/>
            <w:vAlign w:val="bottom"/>
          </w:tcPr>
          <w:p w:rsidR="00DE657A" w:rsidRDefault="00DE657A" w:rsidP="00BE7C62">
            <w:pPr>
              <w:pStyle w:val="TableHead"/>
              <w:spacing w:after="0"/>
            </w:pPr>
            <w:r>
              <w:t>Time</w:t>
            </w:r>
          </w:p>
        </w:tc>
        <w:tc>
          <w:tcPr>
            <w:tcW w:w="951" w:type="pct"/>
            <w:gridSpan w:val="2"/>
            <w:vAlign w:val="bottom"/>
          </w:tcPr>
          <w:p w:rsidR="00DE657A" w:rsidRDefault="00DE657A" w:rsidP="00BE7C62">
            <w:pPr>
              <w:pStyle w:val="TableHead"/>
              <w:spacing w:after="0"/>
            </w:pPr>
            <w:r>
              <w:t>Event Date</w:t>
            </w:r>
          </w:p>
        </w:tc>
        <w:tc>
          <w:tcPr>
            <w:tcW w:w="1841" w:type="pct"/>
            <w:gridSpan w:val="4"/>
            <w:vAlign w:val="bottom"/>
          </w:tcPr>
          <w:p w:rsidR="00DE657A" w:rsidRDefault="00DE657A" w:rsidP="00BE7C62">
            <w:pPr>
              <w:pStyle w:val="TableHead"/>
              <w:spacing w:after="0"/>
            </w:pPr>
            <w:r>
              <w:t>Location</w:t>
            </w:r>
          </w:p>
        </w:tc>
      </w:tr>
      <w:tr w:rsidR="00DE657A" w:rsidRPr="00436712" w:rsidTr="00BE7C62">
        <w:trPr>
          <w:gridBefore w:val="1"/>
          <w:wBefore w:w="54" w:type="pct"/>
        </w:trPr>
        <w:tc>
          <w:tcPr>
            <w:tcW w:w="1610" w:type="pct"/>
            <w:gridSpan w:val="6"/>
          </w:tcPr>
          <w:p w:rsidR="00DE657A" w:rsidRPr="00C07169" w:rsidRDefault="00DE657A" w:rsidP="00BE7C62">
            <w:pPr>
              <w:pStyle w:val="Footer"/>
              <w:rPr>
                <w:lang w:val="es-MX"/>
              </w:rPr>
            </w:pPr>
            <w:r>
              <w:rPr>
                <w:lang w:val="es-MX"/>
              </w:rPr>
              <w:t>DIOCESIS CATOLICA DE PHOENIX</w:t>
            </w:r>
          </w:p>
        </w:tc>
        <w:tc>
          <w:tcPr>
            <w:tcW w:w="544" w:type="pct"/>
            <w:gridSpan w:val="2"/>
          </w:tcPr>
          <w:p w:rsidR="00DE657A" w:rsidRPr="00C07169" w:rsidRDefault="00DE657A" w:rsidP="00BE7C62">
            <w:pPr>
              <w:pStyle w:val="Footer"/>
            </w:pPr>
            <w:r>
              <w:t>9:00 am</w:t>
            </w:r>
            <w:r w:rsidRPr="00C07169">
              <w:t xml:space="preserve"> </w:t>
            </w:r>
            <w:r>
              <w:t>3:00 pm</w:t>
            </w:r>
            <w:r w:rsidRPr="00C07169">
              <w:t xml:space="preserve">     </w:t>
            </w:r>
            <w:r>
              <w:t xml:space="preserve">     </w:t>
            </w:r>
            <w:r w:rsidRPr="00C07169">
              <w:t xml:space="preserve">     </w:t>
            </w:r>
          </w:p>
        </w:tc>
        <w:tc>
          <w:tcPr>
            <w:tcW w:w="951" w:type="pct"/>
            <w:gridSpan w:val="2"/>
          </w:tcPr>
          <w:p w:rsidR="00DE657A" w:rsidRPr="00C07169" w:rsidRDefault="00DE657A" w:rsidP="00BE7C62">
            <w:pPr>
              <w:pStyle w:val="Footer"/>
            </w:pPr>
            <w:r>
              <w:t>Domingo 11/</w:t>
            </w:r>
            <w:proofErr w:type="spellStart"/>
            <w:r>
              <w:t>Ene</w:t>
            </w:r>
            <w:proofErr w:type="spellEnd"/>
            <w:r>
              <w:t>/15</w:t>
            </w:r>
          </w:p>
        </w:tc>
        <w:tc>
          <w:tcPr>
            <w:tcW w:w="1841" w:type="pct"/>
            <w:gridSpan w:val="4"/>
          </w:tcPr>
          <w:p w:rsidR="00DE657A" w:rsidRDefault="00DE657A" w:rsidP="00BE7C62">
            <w:pPr>
              <w:pStyle w:val="Footer"/>
            </w:pPr>
            <w:r>
              <w:t>Xavier College Preparatory</w:t>
            </w:r>
          </w:p>
          <w:p w:rsidR="00DE657A" w:rsidRPr="00436712" w:rsidRDefault="00DE657A" w:rsidP="00BE7C62">
            <w:pPr>
              <w:pStyle w:val="Footer"/>
            </w:pPr>
            <w:r>
              <w:t xml:space="preserve">Phoenix, </w:t>
            </w:r>
            <w:proofErr w:type="spellStart"/>
            <w:r>
              <w:t>Az</w:t>
            </w:r>
            <w:proofErr w:type="spellEnd"/>
          </w:p>
        </w:tc>
      </w:tr>
    </w:tbl>
    <w:p w:rsidR="000765FE" w:rsidRDefault="000765FE" w:rsidP="000765FE">
      <w:pPr>
        <w:spacing w:before="0" w:after="0"/>
      </w:pPr>
    </w:p>
    <w:tbl>
      <w:tblPr>
        <w:tblW w:w="5000" w:type="pct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13248"/>
      </w:tblGrid>
      <w:tr w:rsidR="00DE657A" w:rsidRPr="00241826" w:rsidTr="00BE7C62">
        <w:tc>
          <w:tcPr>
            <w:tcW w:w="4996" w:type="pct"/>
            <w:vAlign w:val="center"/>
          </w:tcPr>
          <w:p w:rsidR="00DE657A" w:rsidRPr="000765FE" w:rsidRDefault="00DE657A" w:rsidP="00BE7C62">
            <w:pPr>
              <w:pStyle w:val="Title"/>
              <w:jc w:val="left"/>
              <w:rPr>
                <w:sz w:val="40"/>
                <w:szCs w:val="40"/>
                <w:lang w:val="es-MX"/>
              </w:rPr>
            </w:pPr>
            <w:r>
              <w:rPr>
                <w:b w:val="0"/>
                <w:noProof/>
                <w:lang w:eastAsia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16838C9" wp14:editId="465765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170180</wp:posOffset>
                  </wp:positionV>
                  <wp:extent cx="504825" cy="68580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ces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1826">
              <w:rPr>
                <w:sz w:val="36"/>
                <w:szCs w:val="36"/>
                <w:lang w:val="es-MX"/>
              </w:rPr>
              <w:t xml:space="preserve">  </w:t>
            </w:r>
            <w:r w:rsidRPr="00241826">
              <w:rPr>
                <w:rFonts w:ascii="Arial" w:hAnsi="Arial" w:cs="Arial"/>
                <w:b w:val="0"/>
                <w:bCs w:val="0"/>
                <w:caps w:val="0"/>
                <w:color w:val="auto"/>
                <w:sz w:val="36"/>
                <w:szCs w:val="36"/>
                <w:lang w:val="es-MX"/>
              </w:rPr>
              <w:t xml:space="preserve">                                     </w:t>
            </w:r>
            <w:r w:rsidRPr="000765FE">
              <w:rPr>
                <w:rFonts w:ascii="Arial" w:hAnsi="Arial" w:cs="Arial"/>
                <w:bCs w:val="0"/>
                <w:caps w:val="0"/>
                <w:color w:val="auto"/>
                <w:sz w:val="40"/>
                <w:szCs w:val="40"/>
                <w:lang w:val="es-MX"/>
              </w:rPr>
              <w:t>VOCES UNIDAS POR LA VIDA</w:t>
            </w:r>
          </w:p>
          <w:p w:rsidR="00DE657A" w:rsidRDefault="00DE657A" w:rsidP="00BE7C62">
            <w:pPr>
              <w:jc w:val="center"/>
              <w:rPr>
                <w:b/>
                <w:sz w:val="40"/>
                <w:szCs w:val="40"/>
                <w:lang w:val="es-MX"/>
              </w:rPr>
            </w:pPr>
            <w:r w:rsidRPr="00226551">
              <w:rPr>
                <w:b/>
                <w:sz w:val="40"/>
                <w:szCs w:val="40"/>
                <w:lang w:val="es-MX"/>
              </w:rPr>
              <w:t>COMPROMISOS FAMILI</w:t>
            </w:r>
            <w:r>
              <w:rPr>
                <w:b/>
                <w:sz w:val="40"/>
                <w:szCs w:val="40"/>
                <w:lang w:val="es-MX"/>
              </w:rPr>
              <w:t>A</w:t>
            </w:r>
            <w:r w:rsidRPr="00226551">
              <w:rPr>
                <w:b/>
                <w:sz w:val="40"/>
                <w:szCs w:val="40"/>
                <w:lang w:val="es-MX"/>
              </w:rPr>
              <w:t xml:space="preserve"> PROVIDA</w:t>
            </w:r>
          </w:p>
          <w:p w:rsidR="00DE657A" w:rsidRPr="00226551" w:rsidRDefault="00DE657A" w:rsidP="00BE7C62">
            <w:pPr>
              <w:rPr>
                <w:b/>
                <w:sz w:val="40"/>
                <w:szCs w:val="40"/>
                <w:lang w:val="es-MX"/>
              </w:rPr>
            </w:pPr>
            <w:r>
              <w:rPr>
                <w:b/>
                <w:sz w:val="40"/>
                <w:szCs w:val="40"/>
                <w:lang w:val="es-MX"/>
              </w:rPr>
              <w:t xml:space="preserve">             </w:t>
            </w:r>
            <w:r w:rsidRPr="000765FE">
              <w:rPr>
                <w:b/>
                <w:sz w:val="36"/>
                <w:szCs w:val="36"/>
                <w:lang w:val="es-MX"/>
              </w:rPr>
              <w:t xml:space="preserve">Actividad: VIDA FEST /  Fiesta de Reyes                    </w:t>
            </w:r>
            <w:r w:rsidRPr="00226551">
              <w:rPr>
                <w:b/>
                <w:color w:val="auto"/>
                <w:sz w:val="32"/>
                <w:szCs w:val="32"/>
                <w:lang w:val="es-MX"/>
              </w:rPr>
              <w:t>Fecha:</w:t>
            </w:r>
            <w:r>
              <w:rPr>
                <w:b/>
                <w:color w:val="auto"/>
                <w:sz w:val="32"/>
                <w:szCs w:val="32"/>
                <w:lang w:val="es-MX"/>
              </w:rPr>
              <w:t xml:space="preserve">  Enero 11, 2015</w:t>
            </w:r>
          </w:p>
        </w:tc>
      </w:tr>
    </w:tbl>
    <w:p w:rsidR="00DE657A" w:rsidRDefault="00DE657A" w:rsidP="00DE657A">
      <w:pPr>
        <w:pStyle w:val="NoSpacing"/>
        <w:spacing w:before="0"/>
        <w:rPr>
          <w:b/>
          <w:color w:val="auto"/>
          <w:sz w:val="24"/>
          <w:szCs w:val="24"/>
          <w:lang w:val="es-MX"/>
        </w:rPr>
      </w:pPr>
      <w:r>
        <w:rPr>
          <w:b/>
          <w:color w:val="auto"/>
          <w:sz w:val="24"/>
          <w:szCs w:val="24"/>
          <w:lang w:val="es-MX"/>
        </w:rPr>
        <w:t xml:space="preserve">    </w:t>
      </w:r>
    </w:p>
    <w:p w:rsidR="00DE657A" w:rsidRDefault="00DE657A" w:rsidP="00DE657A">
      <w:pPr>
        <w:pStyle w:val="NoSpacing"/>
        <w:spacing w:before="0"/>
        <w:rPr>
          <w:b/>
          <w:sz w:val="24"/>
          <w:szCs w:val="24"/>
          <w:lang w:val="es-MX"/>
        </w:rPr>
      </w:pPr>
      <w:r>
        <w:rPr>
          <w:b/>
          <w:color w:val="auto"/>
          <w:sz w:val="24"/>
          <w:szCs w:val="24"/>
          <w:lang w:val="es-MX"/>
        </w:rPr>
        <w:t>Coordinador  Mesa de Informaci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>ón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>:  _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val="es-MX"/>
        </w:rPr>
        <w:t xml:space="preserve">________________________                    Reportar Registros a: </w:t>
      </w:r>
      <w:r w:rsidRPr="000765FE">
        <w:rPr>
          <w:rFonts w:ascii="Times New Roman" w:hAnsi="Times New Roman" w:cs="Times New Roman"/>
          <w:color w:val="auto"/>
          <w:sz w:val="24"/>
          <w:szCs w:val="24"/>
          <w:u w:val="single"/>
          <w:lang w:val="es-MX"/>
        </w:rPr>
        <w:t>Rossy Villegas</w:t>
      </w:r>
      <w:r>
        <w:rPr>
          <w:b/>
          <w:color w:val="auto"/>
          <w:sz w:val="24"/>
          <w:szCs w:val="24"/>
          <w:lang w:val="es-MX"/>
        </w:rPr>
        <w:t xml:space="preserve">       </w:t>
      </w:r>
      <w:r>
        <w:rPr>
          <w:b/>
          <w:sz w:val="24"/>
          <w:szCs w:val="24"/>
          <w:lang w:val="es-MX"/>
        </w:rPr>
        <w:t xml:space="preserve">       </w:t>
      </w:r>
      <w:r>
        <w:rPr>
          <w:b/>
          <w:sz w:val="24"/>
          <w:szCs w:val="24"/>
          <w:lang w:val="es-MX"/>
        </w:rPr>
        <w:tab/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144"/>
        <w:gridCol w:w="433"/>
        <w:gridCol w:w="2017"/>
        <w:gridCol w:w="316"/>
        <w:gridCol w:w="978"/>
        <w:gridCol w:w="522"/>
        <w:gridCol w:w="46"/>
        <w:gridCol w:w="726"/>
        <w:gridCol w:w="731"/>
        <w:gridCol w:w="1470"/>
        <w:gridCol w:w="1077"/>
        <w:gridCol w:w="1444"/>
        <w:gridCol w:w="1468"/>
        <w:gridCol w:w="276"/>
        <w:gridCol w:w="1744"/>
      </w:tblGrid>
      <w:tr w:rsidR="00DE657A" w:rsidTr="00BE7C62">
        <w:trPr>
          <w:tblHeader/>
        </w:trPr>
        <w:tc>
          <w:tcPr>
            <w:tcW w:w="216" w:type="pct"/>
            <w:gridSpan w:val="2"/>
            <w:vAlign w:val="bottom"/>
          </w:tcPr>
          <w:p w:rsidR="00DE657A" w:rsidRDefault="00DE657A" w:rsidP="00BE7C62">
            <w:pPr>
              <w:pStyle w:val="TableHead"/>
              <w:spacing w:after="0"/>
              <w:rPr>
                <w:lang w:val="es-MX"/>
              </w:rPr>
            </w:pPr>
          </w:p>
          <w:p w:rsidR="00DE657A" w:rsidRPr="00436712" w:rsidRDefault="00DE657A" w:rsidP="00BE7C62">
            <w:pPr>
              <w:pStyle w:val="TableHead"/>
              <w:spacing w:after="0"/>
              <w:rPr>
                <w:lang w:val="es-MX"/>
              </w:rPr>
            </w:pPr>
          </w:p>
        </w:tc>
        <w:tc>
          <w:tcPr>
            <w:tcW w:w="871" w:type="pct"/>
            <w:gridSpan w:val="2"/>
            <w:vAlign w:val="bottom"/>
          </w:tcPr>
          <w:p w:rsidR="00DE657A" w:rsidRPr="00121E32" w:rsidRDefault="00DE657A" w:rsidP="00BE7C62">
            <w:pPr>
              <w:pStyle w:val="TableHead"/>
              <w:spacing w:after="0"/>
              <w:ind w:right="-234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NOMBRE </w:t>
            </w:r>
            <w:r w:rsidRPr="00121E32">
              <w:rPr>
                <w:b/>
                <w:sz w:val="24"/>
                <w:szCs w:val="24"/>
                <w:lang w:val="es-MX"/>
              </w:rPr>
              <w:t>COMPLEto</w:t>
            </w:r>
          </w:p>
        </w:tc>
        <w:tc>
          <w:tcPr>
            <w:tcW w:w="560" w:type="pct"/>
            <w:gridSpan w:val="2"/>
            <w:vAlign w:val="bottom"/>
          </w:tcPr>
          <w:p w:rsidR="00DE657A" w:rsidRPr="00121E32" w:rsidRDefault="00DE657A" w:rsidP="00BE7C62">
            <w:pPr>
              <w:pStyle w:val="TableHead"/>
              <w:spacing w:after="0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1" w:type="pct"/>
            <w:gridSpan w:val="3"/>
            <w:vAlign w:val="bottom"/>
          </w:tcPr>
          <w:p w:rsidR="00DE657A" w:rsidRPr="00121E32" w:rsidRDefault="00DE657A" w:rsidP="00BE7C62">
            <w:pPr>
              <w:pStyle w:val="TableHead"/>
              <w:spacing w:after="0"/>
              <w:rPr>
                <w:b/>
                <w:sz w:val="24"/>
                <w:szCs w:val="24"/>
                <w:lang w:val="es-MX"/>
              </w:rPr>
            </w:pPr>
            <w:r w:rsidRPr="00121E32">
              <w:rPr>
                <w:b/>
                <w:sz w:val="24"/>
                <w:szCs w:val="24"/>
                <w:lang w:val="es-MX"/>
              </w:rPr>
              <w:t>TELEFONO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Pr="00121E32">
              <w:rPr>
                <w:b/>
                <w:sz w:val="24"/>
                <w:szCs w:val="24"/>
                <w:lang w:val="es-MX"/>
              </w:rPr>
              <w:t xml:space="preserve">          </w:t>
            </w:r>
          </w:p>
        </w:tc>
        <w:tc>
          <w:tcPr>
            <w:tcW w:w="951" w:type="pct"/>
            <w:gridSpan w:val="2"/>
            <w:vAlign w:val="bottom"/>
          </w:tcPr>
          <w:p w:rsidR="00DE657A" w:rsidRPr="00121E32" w:rsidRDefault="00DE657A" w:rsidP="00BE7C62">
            <w:pPr>
              <w:pStyle w:val="TableHead"/>
              <w:spacing w:after="0"/>
              <w:rPr>
                <w:b/>
                <w:sz w:val="24"/>
                <w:szCs w:val="24"/>
                <w:lang w:val="es-MX"/>
              </w:rPr>
            </w:pPr>
            <w:r w:rsidRPr="00121E32">
              <w:rPr>
                <w:b/>
                <w:sz w:val="24"/>
                <w:szCs w:val="24"/>
                <w:lang w:val="es-MX"/>
              </w:rPr>
              <w:t xml:space="preserve">    </w:t>
            </w:r>
            <w:r>
              <w:rPr>
                <w:b/>
                <w:sz w:val="24"/>
                <w:szCs w:val="24"/>
                <w:lang w:val="es-MX"/>
              </w:rPr>
              <w:t>PARROQUIA</w:t>
            </w:r>
          </w:p>
        </w:tc>
        <w:tc>
          <w:tcPr>
            <w:tcW w:w="1087" w:type="pct"/>
            <w:gridSpan w:val="2"/>
            <w:vAlign w:val="bottom"/>
          </w:tcPr>
          <w:p w:rsidR="00DE657A" w:rsidRPr="0037033D" w:rsidRDefault="00DE657A" w:rsidP="00BE7C62">
            <w:pPr>
              <w:pStyle w:val="TableHead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</w:t>
            </w:r>
          </w:p>
        </w:tc>
        <w:tc>
          <w:tcPr>
            <w:tcW w:w="754" w:type="pct"/>
            <w:gridSpan w:val="2"/>
            <w:vAlign w:val="bottom"/>
          </w:tcPr>
          <w:p w:rsidR="00DE657A" w:rsidRDefault="00DE657A" w:rsidP="00BE7C62">
            <w:pPr>
              <w:pStyle w:val="TableHead"/>
              <w:spacing w:after="0"/>
              <w:rPr>
                <w:b/>
                <w:sz w:val="24"/>
                <w:szCs w:val="24"/>
              </w:rPr>
            </w:pPr>
          </w:p>
          <w:p w:rsidR="00DE657A" w:rsidRPr="0037033D" w:rsidRDefault="00DE657A" w:rsidP="00BE7C62">
            <w:pPr>
              <w:pStyle w:val="TableHead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</w:pPr>
            <w:r>
              <w:t xml:space="preserve">  31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32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33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34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35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36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37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firstLine="144"/>
            </w:pPr>
            <w:r>
              <w:t>38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39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40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41</w:t>
            </w:r>
          </w:p>
        </w:tc>
        <w:tc>
          <w:tcPr>
            <w:tcW w:w="87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0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561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1087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42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43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44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c>
          <w:tcPr>
            <w:tcW w:w="216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>
            <w:pPr>
              <w:pStyle w:val="RowHead"/>
              <w:numPr>
                <w:ilvl w:val="0"/>
                <w:numId w:val="0"/>
              </w:numPr>
              <w:ind w:left="144"/>
            </w:pPr>
            <w:r>
              <w:t>45</w:t>
            </w:r>
          </w:p>
        </w:tc>
        <w:tc>
          <w:tcPr>
            <w:tcW w:w="7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483" w:type="pct"/>
            <w:gridSpan w:val="3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822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Default="00DE657A" w:rsidP="00BE7C62"/>
        </w:tc>
        <w:tc>
          <w:tcPr>
            <w:tcW w:w="94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DE657A" w:rsidRPr="0037033D" w:rsidRDefault="00DE657A" w:rsidP="00BE7C62">
            <w:pPr>
              <w:rPr>
                <w:b/>
              </w:rPr>
            </w:pPr>
          </w:p>
        </w:tc>
      </w:tr>
      <w:tr w:rsidR="00DE657A" w:rsidTr="00BE7C62">
        <w:trPr>
          <w:gridBefore w:val="1"/>
          <w:wBefore w:w="54" w:type="pct"/>
          <w:trHeight w:val="360"/>
        </w:trPr>
        <w:tc>
          <w:tcPr>
            <w:tcW w:w="1610" w:type="pct"/>
            <w:gridSpan w:val="6"/>
            <w:vAlign w:val="bottom"/>
          </w:tcPr>
          <w:p w:rsidR="00DE657A" w:rsidRDefault="00DE657A" w:rsidP="00BE7C62">
            <w:pPr>
              <w:pStyle w:val="TableHead"/>
              <w:spacing w:after="0"/>
            </w:pPr>
          </w:p>
          <w:p w:rsidR="00DE657A" w:rsidRDefault="00DE657A" w:rsidP="00BE7C62">
            <w:pPr>
              <w:pStyle w:val="TableHead"/>
              <w:spacing w:after="0"/>
            </w:pPr>
          </w:p>
          <w:p w:rsidR="00DE657A" w:rsidRDefault="00DE657A" w:rsidP="00BE7C62">
            <w:pPr>
              <w:pStyle w:val="TableHead"/>
              <w:spacing w:after="0"/>
            </w:pPr>
            <w:r>
              <w:t>Organiza:</w:t>
            </w:r>
          </w:p>
        </w:tc>
        <w:tc>
          <w:tcPr>
            <w:tcW w:w="544" w:type="pct"/>
            <w:gridSpan w:val="2"/>
            <w:vAlign w:val="bottom"/>
          </w:tcPr>
          <w:p w:rsidR="00DE657A" w:rsidRDefault="00DE657A" w:rsidP="00BE7C62">
            <w:pPr>
              <w:pStyle w:val="TableHead"/>
              <w:spacing w:after="0"/>
            </w:pPr>
            <w:r>
              <w:t>Time</w:t>
            </w:r>
          </w:p>
        </w:tc>
        <w:tc>
          <w:tcPr>
            <w:tcW w:w="951" w:type="pct"/>
            <w:gridSpan w:val="2"/>
            <w:vAlign w:val="bottom"/>
          </w:tcPr>
          <w:p w:rsidR="00DE657A" w:rsidRDefault="00DE657A" w:rsidP="00BE7C62">
            <w:pPr>
              <w:pStyle w:val="TableHead"/>
              <w:spacing w:after="0"/>
            </w:pPr>
            <w:r>
              <w:t>Event Date</w:t>
            </w:r>
          </w:p>
        </w:tc>
        <w:tc>
          <w:tcPr>
            <w:tcW w:w="1841" w:type="pct"/>
            <w:gridSpan w:val="4"/>
            <w:vAlign w:val="bottom"/>
          </w:tcPr>
          <w:p w:rsidR="00DE657A" w:rsidRDefault="00DE657A" w:rsidP="00BE7C62">
            <w:pPr>
              <w:pStyle w:val="TableHead"/>
              <w:spacing w:after="0"/>
            </w:pPr>
            <w:r>
              <w:t>Location</w:t>
            </w:r>
          </w:p>
        </w:tc>
      </w:tr>
      <w:tr w:rsidR="00DE657A" w:rsidRPr="00436712" w:rsidTr="00BE7C62">
        <w:trPr>
          <w:gridBefore w:val="1"/>
          <w:wBefore w:w="54" w:type="pct"/>
        </w:trPr>
        <w:tc>
          <w:tcPr>
            <w:tcW w:w="1610" w:type="pct"/>
            <w:gridSpan w:val="6"/>
          </w:tcPr>
          <w:p w:rsidR="00DE657A" w:rsidRPr="00C07169" w:rsidRDefault="00DE657A" w:rsidP="00BE7C62">
            <w:pPr>
              <w:pStyle w:val="Footer"/>
              <w:rPr>
                <w:lang w:val="es-MX"/>
              </w:rPr>
            </w:pPr>
            <w:r>
              <w:rPr>
                <w:lang w:val="es-MX"/>
              </w:rPr>
              <w:t>DIOCESIS CATOLICA DE PHOENIX</w:t>
            </w:r>
          </w:p>
        </w:tc>
        <w:tc>
          <w:tcPr>
            <w:tcW w:w="544" w:type="pct"/>
            <w:gridSpan w:val="2"/>
          </w:tcPr>
          <w:p w:rsidR="00DE657A" w:rsidRPr="00C07169" w:rsidRDefault="00DE657A" w:rsidP="00BE7C62">
            <w:pPr>
              <w:pStyle w:val="Footer"/>
            </w:pPr>
            <w:r>
              <w:t>9:00 am</w:t>
            </w:r>
            <w:r w:rsidRPr="00C07169">
              <w:t xml:space="preserve"> </w:t>
            </w:r>
            <w:r>
              <w:t>3:00 pm</w:t>
            </w:r>
            <w:r w:rsidRPr="00C07169">
              <w:t xml:space="preserve">     </w:t>
            </w:r>
            <w:r>
              <w:t xml:space="preserve">     </w:t>
            </w:r>
            <w:r w:rsidRPr="00C07169">
              <w:t xml:space="preserve">     </w:t>
            </w:r>
          </w:p>
        </w:tc>
        <w:tc>
          <w:tcPr>
            <w:tcW w:w="951" w:type="pct"/>
            <w:gridSpan w:val="2"/>
          </w:tcPr>
          <w:p w:rsidR="00DE657A" w:rsidRPr="00C07169" w:rsidRDefault="00DE657A" w:rsidP="00BE7C62">
            <w:pPr>
              <w:pStyle w:val="Footer"/>
            </w:pPr>
            <w:r>
              <w:t>Domingo 11/</w:t>
            </w:r>
            <w:proofErr w:type="spellStart"/>
            <w:r>
              <w:t>Ene</w:t>
            </w:r>
            <w:proofErr w:type="spellEnd"/>
            <w:r>
              <w:t>/15</w:t>
            </w:r>
          </w:p>
        </w:tc>
        <w:tc>
          <w:tcPr>
            <w:tcW w:w="1841" w:type="pct"/>
            <w:gridSpan w:val="4"/>
          </w:tcPr>
          <w:p w:rsidR="00DE657A" w:rsidRDefault="00DE657A" w:rsidP="00BE7C62">
            <w:pPr>
              <w:pStyle w:val="Footer"/>
            </w:pPr>
            <w:r>
              <w:t>Xavier College Preparatory</w:t>
            </w:r>
          </w:p>
          <w:p w:rsidR="00DE657A" w:rsidRPr="00436712" w:rsidRDefault="00DE657A" w:rsidP="00BE7C62">
            <w:pPr>
              <w:pStyle w:val="Footer"/>
            </w:pPr>
            <w:r>
              <w:t xml:space="preserve">Phoenix, </w:t>
            </w:r>
            <w:proofErr w:type="spellStart"/>
            <w:r>
              <w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Pr>
    </w:p>
    <w:p w:rsidR="00DE657A" w:rsidRPr="00226551" w:rsidRDefault="00DE657A" w:rsidP="00DE657A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p w:rsidR="00226551" w:rsidRPr="00226551" w:rsidRDefault="00226551" w:rsidP="001E6841">
      <w:pPr>
        <w:pStyle w:val="NoSpacing"/>
        <w:spacing w:before="0"/>
        <w:rPr>
          <w:b/>
          <w:color w:val="auto"/>
          <w:sz w:val="24"/>
          <w:szCs w:val="24"/>
        </w:rPr>
      </w:pPr>
    </w:p>
    <w:sectPr w:rsidR="00226551" w:rsidRPr="00226551" w:rsidSect="005C0EE3">
      <w:pgSz w:w="15840" w:h="12240" w:orient="landscape" w:code="1"/>
      <w:pgMar w:top="576" w:right="1296" w:bottom="28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AD" w:rsidRDefault="003D12AD">
      <w:pPr>
        <w:spacing w:before="0" w:after="0"/>
      </w:pPr>
      <w:r>
        <w:separator/>
      </w:r>
    </w:p>
  </w:endnote>
  <w:endnote w:type="continuationSeparator" w:id="0">
    <w:p w:rsidR="003D12AD" w:rsidRDefault="003D12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AD" w:rsidRDefault="003D12AD">
      <w:pPr>
        <w:spacing w:before="0" w:after="0"/>
      </w:pPr>
      <w:r>
        <w:separator/>
      </w:r>
    </w:p>
  </w:footnote>
  <w:footnote w:type="continuationSeparator" w:id="0">
    <w:p w:rsidR="003D12AD" w:rsidRDefault="003D12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21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FD"/>
    <w:rsid w:val="00062B8B"/>
    <w:rsid w:val="000765FE"/>
    <w:rsid w:val="001200EC"/>
    <w:rsid w:val="00121E32"/>
    <w:rsid w:val="00145108"/>
    <w:rsid w:val="001E6841"/>
    <w:rsid w:val="00226551"/>
    <w:rsid w:val="00241826"/>
    <w:rsid w:val="0037033D"/>
    <w:rsid w:val="003B2B7C"/>
    <w:rsid w:val="003B31D7"/>
    <w:rsid w:val="003B6C22"/>
    <w:rsid w:val="003D12AD"/>
    <w:rsid w:val="004104E3"/>
    <w:rsid w:val="00433734"/>
    <w:rsid w:val="00436712"/>
    <w:rsid w:val="004E02F9"/>
    <w:rsid w:val="0053177A"/>
    <w:rsid w:val="0054377C"/>
    <w:rsid w:val="005C0EE3"/>
    <w:rsid w:val="005D1CF3"/>
    <w:rsid w:val="005D5BDF"/>
    <w:rsid w:val="006009BE"/>
    <w:rsid w:val="0064509D"/>
    <w:rsid w:val="00680FBB"/>
    <w:rsid w:val="00691BBE"/>
    <w:rsid w:val="007C0DFE"/>
    <w:rsid w:val="00834DA3"/>
    <w:rsid w:val="008630E7"/>
    <w:rsid w:val="008C47FC"/>
    <w:rsid w:val="008E2759"/>
    <w:rsid w:val="009A4F30"/>
    <w:rsid w:val="009F66B0"/>
    <w:rsid w:val="00A557E4"/>
    <w:rsid w:val="00AC26C3"/>
    <w:rsid w:val="00AD2EB5"/>
    <w:rsid w:val="00B11615"/>
    <w:rsid w:val="00B20EFD"/>
    <w:rsid w:val="00B34A99"/>
    <w:rsid w:val="00B61838"/>
    <w:rsid w:val="00C07169"/>
    <w:rsid w:val="00C6610E"/>
    <w:rsid w:val="00CC2260"/>
    <w:rsid w:val="00D664B4"/>
    <w:rsid w:val="00D77E56"/>
    <w:rsid w:val="00DE657A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  <w:ind w:left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  <w:ind w:left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\AppData\Roaming\Microsoft\Templates\Volunteer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2D72C-9066-4BE1-9D63-AD101CC8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Rosie Voces</cp:lastModifiedBy>
  <cp:revision>2</cp:revision>
  <cp:lastPrinted>2015-01-11T04:42:00Z</cp:lastPrinted>
  <dcterms:created xsi:type="dcterms:W3CDTF">2015-12-31T04:17:00Z</dcterms:created>
  <dcterms:modified xsi:type="dcterms:W3CDTF">2015-12-31T04:17:00Z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